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0F" w:rsidRPr="009660CA" w:rsidRDefault="00B9380F" w:rsidP="00D76B55">
      <w:pPr>
        <w:jc w:val="center"/>
        <w:rPr>
          <w:sz w:val="24"/>
          <w:szCs w:val="24"/>
        </w:rPr>
      </w:pPr>
    </w:p>
    <w:p w:rsidR="00B9380F" w:rsidRPr="00DD78D2" w:rsidRDefault="00B9380F" w:rsidP="00D76B55">
      <w:pPr>
        <w:jc w:val="center"/>
        <w:rPr>
          <w:sz w:val="28"/>
          <w:szCs w:val="28"/>
        </w:rPr>
      </w:pPr>
      <w:r w:rsidRPr="00DD78D2">
        <w:rPr>
          <w:sz w:val="28"/>
          <w:szCs w:val="28"/>
        </w:rPr>
        <w:t>ОРГАНІЗАЦІЙНА СТРУКТУРА</w:t>
      </w:r>
    </w:p>
    <w:p w:rsidR="00B9380F" w:rsidRDefault="00B9380F" w:rsidP="00114404">
      <w:pPr>
        <w:tabs>
          <w:tab w:val="left" w:pos="4678"/>
        </w:tabs>
        <w:jc w:val="center"/>
        <w:rPr>
          <w:sz w:val="28"/>
          <w:szCs w:val="28"/>
        </w:rPr>
      </w:pPr>
      <w:r w:rsidRPr="00DD78D2">
        <w:rPr>
          <w:sz w:val="28"/>
          <w:szCs w:val="28"/>
        </w:rPr>
        <w:t xml:space="preserve">Східного міжрегіонального управління ДПС по роботі з великими платниками податків </w:t>
      </w:r>
    </w:p>
    <w:p w:rsidR="00B9380F" w:rsidRPr="00873DFE" w:rsidRDefault="00B9380F" w:rsidP="00D76B55">
      <w:pPr>
        <w:jc w:val="center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B9380F" w:rsidRPr="00DD78D2" w:rsidTr="00114404">
        <w:trPr>
          <w:tblHeader/>
        </w:trPr>
        <w:tc>
          <w:tcPr>
            <w:tcW w:w="9639" w:type="dxa"/>
          </w:tcPr>
          <w:p w:rsidR="00B9380F" w:rsidRPr="00DD78D2" w:rsidRDefault="00B9380F" w:rsidP="00766C7C">
            <w:pPr>
              <w:jc w:val="center"/>
              <w:rPr>
                <w:szCs w:val="28"/>
              </w:rPr>
            </w:pPr>
            <w:r w:rsidRPr="00DD78D2">
              <w:rPr>
                <w:szCs w:val="28"/>
              </w:rPr>
              <w:t>Назва структурного підрозділу</w:t>
            </w:r>
          </w:p>
        </w:tc>
      </w:tr>
      <w:tr w:rsidR="00B9380F" w:rsidRPr="00DD78D2" w:rsidTr="00114404">
        <w:tc>
          <w:tcPr>
            <w:tcW w:w="9639" w:type="dxa"/>
          </w:tcPr>
          <w:p w:rsidR="00B9380F" w:rsidRPr="004F29A6" w:rsidRDefault="00B9380F" w:rsidP="001F0A61">
            <w:pPr>
              <w:tabs>
                <w:tab w:val="left" w:pos="57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F29A6">
              <w:rPr>
                <w:b/>
                <w:bCs/>
                <w:sz w:val="28"/>
                <w:szCs w:val="28"/>
              </w:rPr>
              <w:t>Організаційно-розпорядч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4F29A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управління</w:t>
            </w:r>
          </w:p>
        </w:tc>
      </w:tr>
      <w:tr w:rsidR="00B9380F" w:rsidRPr="00DD78D2" w:rsidTr="00114404">
        <w:tc>
          <w:tcPr>
            <w:tcW w:w="9639" w:type="dxa"/>
          </w:tcPr>
          <w:p w:rsidR="00B9380F" w:rsidRPr="00B86CD7" w:rsidRDefault="00B9380F" w:rsidP="00256EAF">
            <w:pPr>
              <w:jc w:val="both"/>
              <w:rPr>
                <w:sz w:val="28"/>
                <w:szCs w:val="28"/>
              </w:rPr>
            </w:pPr>
            <w:r w:rsidRPr="00B86CD7">
              <w:rPr>
                <w:sz w:val="28"/>
                <w:szCs w:val="28"/>
              </w:rPr>
              <w:t>Відділ організації, планування роботи та контролю, пресслужби, адміністрування субсайту та комунікацій з громадськістю</w:t>
            </w:r>
          </w:p>
        </w:tc>
      </w:tr>
      <w:tr w:rsidR="00B9380F" w:rsidRPr="00DD78D2" w:rsidTr="00114404">
        <w:tc>
          <w:tcPr>
            <w:tcW w:w="9639" w:type="dxa"/>
          </w:tcPr>
          <w:p w:rsidR="00B9380F" w:rsidRPr="00B86CD7" w:rsidRDefault="00B9380F" w:rsidP="00256EAF">
            <w:pPr>
              <w:jc w:val="both"/>
              <w:rPr>
                <w:sz w:val="28"/>
                <w:szCs w:val="28"/>
              </w:rPr>
            </w:pPr>
            <w:r w:rsidRPr="00B86CD7">
              <w:rPr>
                <w:sz w:val="28"/>
                <w:szCs w:val="28"/>
              </w:rPr>
              <w:t>Відділ організації документування і роботи з документами, розгляду звернень громадян та доступу до публічної інформації</w:t>
            </w:r>
          </w:p>
        </w:tc>
      </w:tr>
      <w:tr w:rsidR="00B9380F" w:rsidRPr="00DD78D2" w:rsidTr="00114404">
        <w:tc>
          <w:tcPr>
            <w:tcW w:w="9639" w:type="dxa"/>
          </w:tcPr>
          <w:p w:rsidR="00B9380F" w:rsidRPr="00DD78D2" w:rsidRDefault="00B9380F" w:rsidP="00C31126">
            <w:pPr>
              <w:tabs>
                <w:tab w:val="left" w:pos="57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D78D2">
              <w:rPr>
                <w:b/>
                <w:bCs/>
                <w:sz w:val="28"/>
                <w:szCs w:val="28"/>
              </w:rPr>
              <w:t>Сектор відомчого контролю</w:t>
            </w:r>
          </w:p>
        </w:tc>
      </w:tr>
      <w:tr w:rsidR="00B9380F" w:rsidRPr="00DD78D2" w:rsidTr="00114404">
        <w:trPr>
          <w:trHeight w:val="596"/>
        </w:trPr>
        <w:tc>
          <w:tcPr>
            <w:tcW w:w="9639" w:type="dxa"/>
          </w:tcPr>
          <w:p w:rsidR="00B9380F" w:rsidRPr="00DD78D2" w:rsidRDefault="00B9380F" w:rsidP="007D3568">
            <w:pPr>
              <w:tabs>
                <w:tab w:val="left" w:pos="57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D78D2">
              <w:rPr>
                <w:b/>
                <w:bCs/>
                <w:sz w:val="28"/>
                <w:szCs w:val="28"/>
              </w:rPr>
              <w:t>Управління податкового адміністрування  підприємств гірничо-металургійної сфери</w:t>
            </w:r>
          </w:p>
        </w:tc>
      </w:tr>
      <w:tr w:rsidR="00B9380F" w:rsidRPr="00DD78D2" w:rsidTr="00114404">
        <w:trPr>
          <w:trHeight w:val="647"/>
        </w:trPr>
        <w:tc>
          <w:tcPr>
            <w:tcW w:w="9639" w:type="dxa"/>
          </w:tcPr>
          <w:p w:rsidR="00B9380F" w:rsidRPr="00DD78D2" w:rsidRDefault="00B9380F" w:rsidP="00781AB9">
            <w:pPr>
              <w:tabs>
                <w:tab w:val="left" w:pos="570"/>
              </w:tabs>
              <w:jc w:val="both"/>
              <w:rPr>
                <w:bCs/>
                <w:sz w:val="28"/>
                <w:szCs w:val="28"/>
              </w:rPr>
            </w:pPr>
            <w:r w:rsidRPr="00DD78D2">
              <w:rPr>
                <w:bCs/>
                <w:sz w:val="28"/>
                <w:szCs w:val="28"/>
              </w:rPr>
              <w:t xml:space="preserve">Відділ </w:t>
            </w:r>
            <w:r>
              <w:rPr>
                <w:bCs/>
                <w:sz w:val="28"/>
                <w:szCs w:val="28"/>
              </w:rPr>
              <w:t xml:space="preserve"> податкового </w:t>
            </w:r>
            <w:r w:rsidRPr="00DD78D2">
              <w:rPr>
                <w:bCs/>
                <w:sz w:val="28"/>
                <w:szCs w:val="28"/>
              </w:rPr>
              <w:t xml:space="preserve">адміністрування підприємств гірничої галузі </w:t>
            </w:r>
          </w:p>
        </w:tc>
      </w:tr>
      <w:tr w:rsidR="00B9380F" w:rsidRPr="00DD78D2" w:rsidTr="00114404">
        <w:tc>
          <w:tcPr>
            <w:tcW w:w="9639" w:type="dxa"/>
          </w:tcPr>
          <w:p w:rsidR="00B9380F" w:rsidRPr="00DD78D2" w:rsidRDefault="00B9380F" w:rsidP="00766C7C">
            <w:pPr>
              <w:tabs>
                <w:tab w:val="left" w:pos="570"/>
              </w:tabs>
              <w:jc w:val="both"/>
              <w:rPr>
                <w:bCs/>
                <w:sz w:val="28"/>
                <w:szCs w:val="28"/>
              </w:rPr>
            </w:pPr>
            <w:r w:rsidRPr="00DD78D2">
              <w:rPr>
                <w:bCs/>
                <w:sz w:val="28"/>
                <w:szCs w:val="28"/>
              </w:rPr>
              <w:t xml:space="preserve">Відділ </w:t>
            </w:r>
            <w:r>
              <w:rPr>
                <w:bCs/>
                <w:sz w:val="28"/>
                <w:szCs w:val="28"/>
              </w:rPr>
              <w:t>податкового</w:t>
            </w:r>
            <w:r w:rsidRPr="00DD78D2">
              <w:rPr>
                <w:bCs/>
                <w:sz w:val="28"/>
                <w:szCs w:val="28"/>
              </w:rPr>
              <w:t xml:space="preserve"> адміністрування підприємств чорної та кольорової металургії</w:t>
            </w:r>
          </w:p>
        </w:tc>
      </w:tr>
      <w:tr w:rsidR="00B9380F" w:rsidRPr="00DD78D2" w:rsidTr="00114404">
        <w:tc>
          <w:tcPr>
            <w:tcW w:w="9639" w:type="dxa"/>
          </w:tcPr>
          <w:p w:rsidR="00B9380F" w:rsidRPr="00DD78D2" w:rsidRDefault="00B9380F" w:rsidP="00CF3FDA">
            <w:pPr>
              <w:tabs>
                <w:tab w:val="left" w:pos="570"/>
              </w:tabs>
              <w:jc w:val="both"/>
              <w:rPr>
                <w:bCs/>
                <w:sz w:val="28"/>
                <w:szCs w:val="28"/>
              </w:rPr>
            </w:pPr>
            <w:r w:rsidRPr="00DD78D2">
              <w:rPr>
                <w:b/>
                <w:bCs/>
                <w:sz w:val="28"/>
                <w:szCs w:val="28"/>
              </w:rPr>
              <w:t>Управління податкового адміністрування  підприємств виробничої сфери</w:t>
            </w:r>
          </w:p>
        </w:tc>
      </w:tr>
      <w:tr w:rsidR="00B9380F" w:rsidRPr="00DD78D2" w:rsidTr="00114404">
        <w:tc>
          <w:tcPr>
            <w:tcW w:w="9639" w:type="dxa"/>
          </w:tcPr>
          <w:p w:rsidR="00B9380F" w:rsidRPr="00DD78D2" w:rsidRDefault="00B9380F" w:rsidP="00075F9D">
            <w:pPr>
              <w:tabs>
                <w:tab w:val="left" w:pos="57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D78D2">
              <w:rPr>
                <w:sz w:val="28"/>
                <w:szCs w:val="28"/>
              </w:rPr>
              <w:t>Відділ</w:t>
            </w:r>
            <w:r w:rsidRPr="00DD78D2">
              <w:rPr>
                <w:bCs/>
                <w:sz w:val="28"/>
                <w:szCs w:val="28"/>
              </w:rPr>
              <w:t xml:space="preserve"> податкового адміністрування  підприємств</w:t>
            </w:r>
            <w:r w:rsidRPr="00DD78D2">
              <w:rPr>
                <w:b/>
                <w:bCs/>
                <w:sz w:val="28"/>
                <w:szCs w:val="28"/>
              </w:rPr>
              <w:t xml:space="preserve"> </w:t>
            </w:r>
            <w:r w:rsidRPr="00DD78D2">
              <w:rPr>
                <w:bCs/>
                <w:sz w:val="28"/>
                <w:szCs w:val="28"/>
              </w:rPr>
              <w:t>паливно-енергетичного комплексу</w:t>
            </w:r>
          </w:p>
        </w:tc>
      </w:tr>
      <w:tr w:rsidR="00B9380F" w:rsidRPr="00DD78D2" w:rsidTr="00114404">
        <w:tc>
          <w:tcPr>
            <w:tcW w:w="9639" w:type="dxa"/>
          </w:tcPr>
          <w:p w:rsidR="00B9380F" w:rsidRPr="00DD78D2" w:rsidRDefault="00B9380F" w:rsidP="004F29A6">
            <w:pPr>
              <w:tabs>
                <w:tab w:val="left" w:pos="570"/>
              </w:tabs>
              <w:jc w:val="both"/>
              <w:rPr>
                <w:bCs/>
                <w:sz w:val="28"/>
                <w:szCs w:val="28"/>
              </w:rPr>
            </w:pPr>
            <w:r w:rsidRPr="00DD78D2">
              <w:rPr>
                <w:sz w:val="28"/>
                <w:szCs w:val="28"/>
              </w:rPr>
              <w:t>Відділ</w:t>
            </w:r>
            <w:r w:rsidRPr="00DD78D2">
              <w:rPr>
                <w:bCs/>
                <w:sz w:val="28"/>
                <w:szCs w:val="28"/>
              </w:rPr>
              <w:t xml:space="preserve"> податкового адміністрування  підприємств</w:t>
            </w:r>
            <w:r w:rsidRPr="00DD78D2">
              <w:rPr>
                <w:b/>
                <w:bCs/>
                <w:sz w:val="28"/>
                <w:szCs w:val="28"/>
              </w:rPr>
              <w:t xml:space="preserve"> </w:t>
            </w:r>
            <w:r w:rsidRPr="00DD78D2">
              <w:rPr>
                <w:bCs/>
                <w:sz w:val="28"/>
                <w:szCs w:val="28"/>
              </w:rPr>
              <w:t>у галузі виробництва продовольчих товарів</w:t>
            </w:r>
          </w:p>
        </w:tc>
      </w:tr>
      <w:tr w:rsidR="00B9380F" w:rsidRPr="00DD78D2" w:rsidTr="00114404">
        <w:tc>
          <w:tcPr>
            <w:tcW w:w="9639" w:type="dxa"/>
          </w:tcPr>
          <w:p w:rsidR="00B9380F" w:rsidRPr="00DD78D2" w:rsidRDefault="00B9380F" w:rsidP="004F29A6">
            <w:pPr>
              <w:tabs>
                <w:tab w:val="left" w:pos="570"/>
              </w:tabs>
              <w:jc w:val="both"/>
              <w:rPr>
                <w:sz w:val="28"/>
                <w:szCs w:val="28"/>
              </w:rPr>
            </w:pPr>
            <w:r w:rsidRPr="00DD78D2">
              <w:rPr>
                <w:bCs/>
                <w:sz w:val="28"/>
                <w:szCs w:val="28"/>
              </w:rPr>
              <w:t xml:space="preserve">Відділ </w:t>
            </w:r>
            <w:r>
              <w:rPr>
                <w:bCs/>
                <w:sz w:val="28"/>
                <w:szCs w:val="28"/>
              </w:rPr>
              <w:t>податкового</w:t>
            </w:r>
            <w:r w:rsidRPr="00DD78D2">
              <w:rPr>
                <w:bCs/>
                <w:sz w:val="28"/>
                <w:szCs w:val="28"/>
              </w:rPr>
              <w:t xml:space="preserve"> адміністрування підприємств у галузі виробництва непродовольчих товарів</w:t>
            </w:r>
          </w:p>
        </w:tc>
      </w:tr>
      <w:tr w:rsidR="00B9380F" w:rsidRPr="00DD78D2" w:rsidTr="00114404">
        <w:tc>
          <w:tcPr>
            <w:tcW w:w="9639" w:type="dxa"/>
          </w:tcPr>
          <w:p w:rsidR="00B9380F" w:rsidRPr="00DD78D2" w:rsidRDefault="00B9380F" w:rsidP="00075F9D">
            <w:pPr>
              <w:tabs>
                <w:tab w:val="left" w:pos="570"/>
              </w:tabs>
              <w:jc w:val="both"/>
              <w:rPr>
                <w:sz w:val="28"/>
                <w:szCs w:val="28"/>
              </w:rPr>
            </w:pPr>
            <w:r w:rsidRPr="00DD78D2">
              <w:rPr>
                <w:bCs/>
                <w:sz w:val="28"/>
                <w:szCs w:val="28"/>
              </w:rPr>
              <w:t xml:space="preserve">Відділ </w:t>
            </w:r>
            <w:r w:rsidRPr="00DD78D2">
              <w:rPr>
                <w:sz w:val="28"/>
                <w:szCs w:val="28"/>
              </w:rPr>
              <w:t>координації та моніторингу доходів бюджету</w:t>
            </w:r>
          </w:p>
        </w:tc>
      </w:tr>
      <w:tr w:rsidR="00B9380F" w:rsidRPr="00DD78D2" w:rsidTr="00114404">
        <w:tc>
          <w:tcPr>
            <w:tcW w:w="9639" w:type="dxa"/>
          </w:tcPr>
          <w:p w:rsidR="00B9380F" w:rsidRPr="00DD78D2" w:rsidRDefault="00B9380F" w:rsidP="007D3568">
            <w:pPr>
              <w:tabs>
                <w:tab w:val="left" w:pos="570"/>
              </w:tabs>
              <w:jc w:val="both"/>
              <w:rPr>
                <w:bCs/>
                <w:sz w:val="28"/>
                <w:szCs w:val="28"/>
              </w:rPr>
            </w:pPr>
            <w:r w:rsidRPr="00DD78D2">
              <w:rPr>
                <w:b/>
                <w:bCs/>
                <w:sz w:val="28"/>
                <w:szCs w:val="28"/>
              </w:rPr>
              <w:t>Управління податкового адміністрування  підприємств невиробничої сфери</w:t>
            </w:r>
          </w:p>
        </w:tc>
      </w:tr>
      <w:tr w:rsidR="00B9380F" w:rsidRPr="00DD78D2" w:rsidTr="00114404">
        <w:tc>
          <w:tcPr>
            <w:tcW w:w="9639" w:type="dxa"/>
          </w:tcPr>
          <w:p w:rsidR="00B9380F" w:rsidRPr="00DD78D2" w:rsidRDefault="00B9380F" w:rsidP="00E52998">
            <w:pPr>
              <w:tabs>
                <w:tab w:val="left" w:pos="570"/>
              </w:tabs>
              <w:jc w:val="both"/>
              <w:rPr>
                <w:bCs/>
                <w:sz w:val="28"/>
                <w:szCs w:val="28"/>
              </w:rPr>
            </w:pPr>
            <w:r w:rsidRPr="00DD78D2">
              <w:rPr>
                <w:sz w:val="28"/>
                <w:szCs w:val="28"/>
              </w:rPr>
              <w:t>Відділ</w:t>
            </w:r>
            <w:r w:rsidRPr="00DD78D2">
              <w:rPr>
                <w:bCs/>
                <w:sz w:val="28"/>
                <w:szCs w:val="28"/>
              </w:rPr>
              <w:t xml:space="preserve"> податкового адміністрування  підприємств у сфері оптової та роздрібної торгівлі</w:t>
            </w:r>
          </w:p>
        </w:tc>
      </w:tr>
      <w:tr w:rsidR="00B9380F" w:rsidRPr="00DD78D2" w:rsidTr="00114404">
        <w:tc>
          <w:tcPr>
            <w:tcW w:w="9639" w:type="dxa"/>
          </w:tcPr>
          <w:p w:rsidR="00B9380F" w:rsidRPr="00DD78D2" w:rsidRDefault="00B9380F" w:rsidP="00E52998">
            <w:pPr>
              <w:tabs>
                <w:tab w:val="left" w:pos="570"/>
              </w:tabs>
              <w:jc w:val="both"/>
              <w:rPr>
                <w:sz w:val="28"/>
                <w:szCs w:val="28"/>
              </w:rPr>
            </w:pPr>
            <w:r w:rsidRPr="00DD78D2">
              <w:rPr>
                <w:bCs/>
                <w:sz w:val="28"/>
                <w:szCs w:val="28"/>
              </w:rPr>
              <w:t>Відділ податкового адміністрування фінансових установ</w:t>
            </w:r>
          </w:p>
        </w:tc>
      </w:tr>
      <w:tr w:rsidR="00B9380F" w:rsidRPr="00DD78D2" w:rsidTr="00114404">
        <w:tc>
          <w:tcPr>
            <w:tcW w:w="9639" w:type="dxa"/>
          </w:tcPr>
          <w:p w:rsidR="00B9380F" w:rsidRPr="00DD78D2" w:rsidRDefault="00B9380F" w:rsidP="006831A1">
            <w:pPr>
              <w:tabs>
                <w:tab w:val="left" w:pos="570"/>
              </w:tabs>
              <w:jc w:val="both"/>
              <w:rPr>
                <w:bCs/>
                <w:sz w:val="28"/>
                <w:szCs w:val="28"/>
              </w:rPr>
            </w:pPr>
            <w:r w:rsidRPr="00DD78D2">
              <w:rPr>
                <w:sz w:val="28"/>
                <w:szCs w:val="28"/>
              </w:rPr>
              <w:t>Відділ</w:t>
            </w:r>
            <w:r w:rsidRPr="00DD78D2">
              <w:rPr>
                <w:bCs/>
                <w:sz w:val="28"/>
                <w:szCs w:val="28"/>
              </w:rPr>
              <w:t xml:space="preserve"> податкового адміністрування  підприємств транспортної галузі та інших галузей невиробничої сфери</w:t>
            </w:r>
          </w:p>
        </w:tc>
      </w:tr>
      <w:tr w:rsidR="00B9380F" w:rsidRPr="00DD78D2" w:rsidTr="00114404">
        <w:tc>
          <w:tcPr>
            <w:tcW w:w="9639" w:type="dxa"/>
          </w:tcPr>
          <w:p w:rsidR="00B9380F" w:rsidRPr="00DD78D2" w:rsidRDefault="00B9380F" w:rsidP="00AF24CC">
            <w:pPr>
              <w:tabs>
                <w:tab w:val="left" w:pos="57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D78D2">
              <w:rPr>
                <w:b/>
                <w:bCs/>
                <w:sz w:val="28"/>
                <w:szCs w:val="28"/>
              </w:rPr>
              <w:t xml:space="preserve">Юридичний </w:t>
            </w:r>
            <w:r>
              <w:rPr>
                <w:b/>
                <w:bCs/>
                <w:sz w:val="28"/>
                <w:szCs w:val="28"/>
              </w:rPr>
              <w:t>сектор</w:t>
            </w:r>
          </w:p>
        </w:tc>
      </w:tr>
      <w:tr w:rsidR="00B9380F" w:rsidRPr="00DD78D2" w:rsidTr="00114404">
        <w:tc>
          <w:tcPr>
            <w:tcW w:w="9639" w:type="dxa"/>
          </w:tcPr>
          <w:p w:rsidR="00B9380F" w:rsidRPr="00DD78D2" w:rsidRDefault="00B9380F" w:rsidP="001F215E">
            <w:pPr>
              <w:tabs>
                <w:tab w:val="left" w:pos="570"/>
              </w:tabs>
              <w:jc w:val="both"/>
              <w:rPr>
                <w:bCs/>
                <w:sz w:val="28"/>
                <w:szCs w:val="28"/>
              </w:rPr>
            </w:pPr>
            <w:r w:rsidRPr="00DD78D2">
              <w:rPr>
                <w:b/>
                <w:bCs/>
                <w:sz w:val="28"/>
                <w:szCs w:val="28"/>
              </w:rPr>
              <w:t xml:space="preserve">Управління податкового аудиту </w:t>
            </w:r>
          </w:p>
        </w:tc>
      </w:tr>
      <w:tr w:rsidR="00B9380F" w:rsidRPr="00DD78D2" w:rsidTr="00114404">
        <w:tc>
          <w:tcPr>
            <w:tcW w:w="9639" w:type="dxa"/>
          </w:tcPr>
          <w:p w:rsidR="00B9380F" w:rsidRPr="00DD78D2" w:rsidRDefault="00B9380F" w:rsidP="001F215E">
            <w:pPr>
              <w:tabs>
                <w:tab w:val="left" w:pos="570"/>
              </w:tabs>
              <w:jc w:val="both"/>
              <w:rPr>
                <w:bCs/>
                <w:sz w:val="28"/>
                <w:szCs w:val="28"/>
              </w:rPr>
            </w:pPr>
            <w:r w:rsidRPr="00DD78D2">
              <w:rPr>
                <w:bCs/>
                <w:sz w:val="28"/>
                <w:szCs w:val="28"/>
              </w:rPr>
              <w:t xml:space="preserve">Відділ </w:t>
            </w:r>
            <w:r w:rsidRPr="001F215E">
              <w:rPr>
                <w:bCs/>
                <w:sz w:val="28"/>
                <w:szCs w:val="28"/>
              </w:rPr>
              <w:t>податкового аудиту</w:t>
            </w:r>
            <w:r>
              <w:rPr>
                <w:bCs/>
                <w:sz w:val="28"/>
                <w:szCs w:val="28"/>
              </w:rPr>
              <w:t xml:space="preserve"> планових документальних перевірок </w:t>
            </w:r>
          </w:p>
        </w:tc>
      </w:tr>
      <w:tr w:rsidR="00B9380F" w:rsidRPr="00DD78D2" w:rsidTr="00114404">
        <w:tc>
          <w:tcPr>
            <w:tcW w:w="9639" w:type="dxa"/>
          </w:tcPr>
          <w:p w:rsidR="00B9380F" w:rsidRPr="00DD78D2" w:rsidRDefault="00B9380F" w:rsidP="00E52998">
            <w:pPr>
              <w:tabs>
                <w:tab w:val="left" w:pos="57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D78D2">
              <w:rPr>
                <w:bCs/>
                <w:sz w:val="28"/>
                <w:szCs w:val="28"/>
              </w:rPr>
              <w:t xml:space="preserve">Відділ </w:t>
            </w:r>
            <w:r w:rsidRPr="001F215E">
              <w:rPr>
                <w:bCs/>
                <w:sz w:val="28"/>
                <w:szCs w:val="28"/>
              </w:rPr>
              <w:t>податкового аудиту</w:t>
            </w:r>
            <w:r>
              <w:rPr>
                <w:bCs/>
                <w:sz w:val="28"/>
                <w:szCs w:val="28"/>
              </w:rPr>
              <w:t xml:space="preserve"> позапланових документальних перевірок</w:t>
            </w:r>
          </w:p>
        </w:tc>
      </w:tr>
      <w:tr w:rsidR="00B9380F" w:rsidRPr="00DD78D2" w:rsidTr="00114404">
        <w:tc>
          <w:tcPr>
            <w:tcW w:w="9639" w:type="dxa"/>
          </w:tcPr>
          <w:p w:rsidR="00B9380F" w:rsidRPr="00DD78D2" w:rsidRDefault="00B9380F" w:rsidP="00E52998">
            <w:pPr>
              <w:tabs>
                <w:tab w:val="left" w:pos="57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Сектор перевірок спеціального законодавства</w:t>
            </w:r>
          </w:p>
        </w:tc>
      </w:tr>
      <w:tr w:rsidR="00B9380F" w:rsidRPr="00DD78D2" w:rsidTr="00114404">
        <w:tc>
          <w:tcPr>
            <w:tcW w:w="9639" w:type="dxa"/>
          </w:tcPr>
          <w:p w:rsidR="00B9380F" w:rsidRPr="00DD78D2" w:rsidRDefault="00B9380F" w:rsidP="00766C7C">
            <w:pPr>
              <w:tabs>
                <w:tab w:val="left" w:pos="57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D78D2">
              <w:rPr>
                <w:b/>
                <w:bCs/>
                <w:sz w:val="28"/>
                <w:szCs w:val="28"/>
              </w:rPr>
              <w:t>Сектор боротьби з відмиванням доходів, одержаних злочинним шляхом</w:t>
            </w:r>
          </w:p>
        </w:tc>
      </w:tr>
      <w:tr w:rsidR="00B9380F" w:rsidRPr="00DD78D2" w:rsidTr="00114404">
        <w:tc>
          <w:tcPr>
            <w:tcW w:w="9639" w:type="dxa"/>
          </w:tcPr>
          <w:p w:rsidR="00B9380F" w:rsidRPr="00DD78D2" w:rsidRDefault="00B9380F" w:rsidP="00531C76">
            <w:pPr>
              <w:tabs>
                <w:tab w:val="left" w:pos="570"/>
              </w:tabs>
              <w:jc w:val="both"/>
              <w:rPr>
                <w:bCs/>
                <w:sz w:val="28"/>
                <w:szCs w:val="28"/>
              </w:rPr>
            </w:pPr>
            <w:r w:rsidRPr="00DD78D2">
              <w:rPr>
                <w:b/>
                <w:sz w:val="28"/>
                <w:szCs w:val="28"/>
              </w:rPr>
              <w:t>Відділ інфраструктури та бухгалтерського обліку</w:t>
            </w:r>
          </w:p>
        </w:tc>
      </w:tr>
      <w:tr w:rsidR="00B9380F" w:rsidRPr="00DD78D2" w:rsidTr="00114404">
        <w:tc>
          <w:tcPr>
            <w:tcW w:w="9639" w:type="dxa"/>
          </w:tcPr>
          <w:p w:rsidR="00B9380F" w:rsidRPr="00DD78D2" w:rsidRDefault="00B9380F" w:rsidP="00DD2C29">
            <w:pPr>
              <w:tabs>
                <w:tab w:val="left" w:pos="570"/>
              </w:tabs>
              <w:jc w:val="both"/>
              <w:rPr>
                <w:bCs/>
                <w:sz w:val="28"/>
                <w:szCs w:val="28"/>
              </w:rPr>
            </w:pPr>
            <w:r w:rsidRPr="00DD78D2">
              <w:rPr>
                <w:b/>
                <w:sz w:val="28"/>
                <w:szCs w:val="28"/>
              </w:rPr>
              <w:t>Сектор кадрового забезпечення та розвитку персоналу</w:t>
            </w:r>
          </w:p>
        </w:tc>
      </w:tr>
      <w:tr w:rsidR="00B9380F" w:rsidRPr="00DD78D2" w:rsidTr="00114404">
        <w:tc>
          <w:tcPr>
            <w:tcW w:w="9639" w:type="dxa"/>
          </w:tcPr>
          <w:p w:rsidR="00B9380F" w:rsidRPr="00DD78D2" w:rsidRDefault="00B9380F" w:rsidP="00695622">
            <w:pPr>
              <w:tabs>
                <w:tab w:val="left" w:pos="570"/>
              </w:tabs>
              <w:jc w:val="both"/>
              <w:rPr>
                <w:bCs/>
                <w:sz w:val="28"/>
                <w:szCs w:val="28"/>
              </w:rPr>
            </w:pPr>
            <w:r w:rsidRPr="00B86CD7">
              <w:rPr>
                <w:b/>
                <w:sz w:val="28"/>
                <w:szCs w:val="28"/>
              </w:rPr>
              <w:t>Управління електронних сервісів</w:t>
            </w:r>
          </w:p>
        </w:tc>
      </w:tr>
      <w:tr w:rsidR="00B9380F" w:rsidRPr="00DD78D2" w:rsidTr="00114404">
        <w:tc>
          <w:tcPr>
            <w:tcW w:w="9639" w:type="dxa"/>
          </w:tcPr>
          <w:p w:rsidR="00B9380F" w:rsidRPr="00DD78D2" w:rsidRDefault="00B9380F" w:rsidP="002057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</w:t>
            </w:r>
            <w:r w:rsidRPr="00DD78D2">
              <w:rPr>
                <w:sz w:val="28"/>
                <w:szCs w:val="28"/>
              </w:rPr>
              <w:t>обліку платників та об’єктів оподаткування та надання адміністративних послуг</w:t>
            </w:r>
          </w:p>
        </w:tc>
      </w:tr>
      <w:tr w:rsidR="00B9380F" w:rsidRPr="00DD78D2" w:rsidTr="00114404">
        <w:tc>
          <w:tcPr>
            <w:tcW w:w="9639" w:type="dxa"/>
          </w:tcPr>
          <w:p w:rsidR="00B9380F" w:rsidRPr="00DD78D2" w:rsidRDefault="00B9380F" w:rsidP="006674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</w:t>
            </w:r>
            <w:r w:rsidRPr="00DD78D2">
              <w:rPr>
                <w:sz w:val="28"/>
                <w:szCs w:val="28"/>
              </w:rPr>
              <w:t xml:space="preserve"> ведення реєстрів, реєстрації за окремими видами податків, розгляду звернень державних органів, електронних сервісів та електронного документообігу</w:t>
            </w:r>
          </w:p>
        </w:tc>
      </w:tr>
      <w:tr w:rsidR="00B9380F" w:rsidRPr="00DD78D2" w:rsidTr="00114404">
        <w:tc>
          <w:tcPr>
            <w:tcW w:w="9639" w:type="dxa"/>
          </w:tcPr>
          <w:p w:rsidR="00B9380F" w:rsidRPr="00DD78D2" w:rsidRDefault="00B9380F" w:rsidP="00946A3F">
            <w:pPr>
              <w:jc w:val="both"/>
              <w:rPr>
                <w:sz w:val="28"/>
                <w:szCs w:val="28"/>
              </w:rPr>
            </w:pPr>
            <w:r w:rsidRPr="00DD78D2">
              <w:rPr>
                <w:sz w:val="28"/>
                <w:szCs w:val="28"/>
              </w:rPr>
              <w:t>Відділ супроводження інформаційних систем;</w:t>
            </w:r>
          </w:p>
          <w:p w:rsidR="00B9380F" w:rsidRPr="00DD78D2" w:rsidRDefault="00B9380F" w:rsidP="002B1A9E">
            <w:pPr>
              <w:jc w:val="both"/>
              <w:rPr>
                <w:sz w:val="28"/>
                <w:szCs w:val="28"/>
              </w:rPr>
            </w:pPr>
            <w:r w:rsidRPr="00DD78D2">
              <w:rPr>
                <w:sz w:val="28"/>
                <w:szCs w:val="28"/>
              </w:rPr>
              <w:t>адміністрування баз даних, технічної підтримки адміністраторів безпеки та адміністрування служби каталогів</w:t>
            </w:r>
          </w:p>
        </w:tc>
      </w:tr>
      <w:tr w:rsidR="00B9380F" w:rsidRPr="00DD78D2" w:rsidTr="00114404">
        <w:tc>
          <w:tcPr>
            <w:tcW w:w="9639" w:type="dxa"/>
          </w:tcPr>
          <w:p w:rsidR="00B9380F" w:rsidRPr="00DD78D2" w:rsidRDefault="00B9380F" w:rsidP="00766C7C">
            <w:pPr>
              <w:tabs>
                <w:tab w:val="left" w:pos="570"/>
              </w:tabs>
              <w:jc w:val="both"/>
              <w:rPr>
                <w:bCs/>
                <w:sz w:val="28"/>
                <w:szCs w:val="28"/>
              </w:rPr>
            </w:pPr>
            <w:r w:rsidRPr="00DD78D2">
              <w:rPr>
                <w:b/>
                <w:sz w:val="28"/>
                <w:szCs w:val="28"/>
              </w:rPr>
              <w:t>Відділ по роботі з податковим боргом</w:t>
            </w:r>
          </w:p>
        </w:tc>
      </w:tr>
      <w:tr w:rsidR="00B9380F" w:rsidRPr="00DD78D2" w:rsidTr="00114404">
        <w:tc>
          <w:tcPr>
            <w:tcW w:w="9639" w:type="dxa"/>
          </w:tcPr>
          <w:p w:rsidR="00B9380F" w:rsidRPr="00DD78D2" w:rsidRDefault="00B9380F" w:rsidP="00F61A4D">
            <w:pPr>
              <w:tabs>
                <w:tab w:val="left" w:pos="57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Сектор</w:t>
            </w:r>
            <w:r w:rsidRPr="00DD78D2">
              <w:rPr>
                <w:b/>
                <w:sz w:val="28"/>
                <w:szCs w:val="28"/>
              </w:rPr>
              <w:t xml:space="preserve"> з питань запобігання та виявлення корупції</w:t>
            </w:r>
          </w:p>
        </w:tc>
      </w:tr>
      <w:tr w:rsidR="00B9380F" w:rsidRPr="00DD78D2" w:rsidTr="00114404">
        <w:tc>
          <w:tcPr>
            <w:tcW w:w="9639" w:type="dxa"/>
          </w:tcPr>
          <w:p w:rsidR="00B9380F" w:rsidRPr="00DD78D2" w:rsidRDefault="00B9380F" w:rsidP="00766C7C">
            <w:pPr>
              <w:tabs>
                <w:tab w:val="left" w:pos="57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Сектор</w:t>
            </w:r>
            <w:r w:rsidRPr="00DD78D2">
              <w:rPr>
                <w:b/>
                <w:sz w:val="28"/>
                <w:szCs w:val="28"/>
              </w:rPr>
              <w:t xml:space="preserve"> охорони державної таємниці, технічного та криптографічного захисту інформації</w:t>
            </w:r>
          </w:p>
        </w:tc>
      </w:tr>
      <w:tr w:rsidR="00B9380F" w:rsidRPr="00DD78D2" w:rsidTr="00114404">
        <w:tc>
          <w:tcPr>
            <w:tcW w:w="9639" w:type="dxa"/>
          </w:tcPr>
          <w:p w:rsidR="00B9380F" w:rsidRPr="00C060F5" w:rsidRDefault="00B9380F" w:rsidP="00C31126">
            <w:pPr>
              <w:jc w:val="both"/>
              <w:rPr>
                <w:bCs/>
                <w:sz w:val="28"/>
                <w:szCs w:val="28"/>
              </w:rPr>
            </w:pPr>
            <w:r w:rsidRPr="00C060F5">
              <w:rPr>
                <w:b/>
                <w:sz w:val="28"/>
                <w:szCs w:val="28"/>
              </w:rPr>
              <w:t>Відділ з питань виявлення та опрацювання податкових ризиків</w:t>
            </w:r>
          </w:p>
        </w:tc>
      </w:tr>
      <w:tr w:rsidR="00B9380F" w:rsidRPr="00DD78D2" w:rsidTr="00114404">
        <w:tc>
          <w:tcPr>
            <w:tcW w:w="9639" w:type="dxa"/>
          </w:tcPr>
          <w:p w:rsidR="00B9380F" w:rsidRPr="00C060F5" w:rsidRDefault="00B9380F" w:rsidP="00C060F5">
            <w:pPr>
              <w:jc w:val="both"/>
              <w:rPr>
                <w:b/>
                <w:sz w:val="28"/>
                <w:szCs w:val="28"/>
              </w:rPr>
            </w:pPr>
            <w:r w:rsidRPr="00C060F5">
              <w:rPr>
                <w:sz w:val="28"/>
                <w:szCs w:val="28"/>
              </w:rPr>
              <w:t>Сектор  моніторингу операцій та ризиків</w:t>
            </w:r>
          </w:p>
        </w:tc>
      </w:tr>
      <w:tr w:rsidR="00B9380F" w:rsidRPr="00DD78D2" w:rsidTr="00114404">
        <w:tc>
          <w:tcPr>
            <w:tcW w:w="9639" w:type="dxa"/>
          </w:tcPr>
          <w:p w:rsidR="00B9380F" w:rsidRPr="00DD78D2" w:rsidRDefault="00B9380F" w:rsidP="00C4272C">
            <w:pPr>
              <w:tabs>
                <w:tab w:val="left" w:pos="570"/>
              </w:tabs>
              <w:jc w:val="both"/>
              <w:rPr>
                <w:bCs/>
                <w:sz w:val="28"/>
                <w:szCs w:val="28"/>
              </w:rPr>
            </w:pPr>
            <w:r w:rsidRPr="00DD78D2">
              <w:rPr>
                <w:b/>
                <w:sz w:val="28"/>
                <w:szCs w:val="28"/>
              </w:rPr>
              <w:t>Управління супроводження судових справ</w:t>
            </w:r>
          </w:p>
        </w:tc>
      </w:tr>
      <w:tr w:rsidR="00B9380F" w:rsidRPr="00DD78D2" w:rsidTr="00114404">
        <w:tc>
          <w:tcPr>
            <w:tcW w:w="9639" w:type="dxa"/>
          </w:tcPr>
          <w:p w:rsidR="00B9380F" w:rsidRPr="00DD78D2" w:rsidRDefault="00B9380F" w:rsidP="0030290B">
            <w:pPr>
              <w:tabs>
                <w:tab w:val="left" w:pos="570"/>
              </w:tabs>
              <w:jc w:val="both"/>
              <w:rPr>
                <w:bCs/>
                <w:sz w:val="28"/>
                <w:szCs w:val="28"/>
              </w:rPr>
            </w:pPr>
            <w:r w:rsidRPr="00DD78D2">
              <w:rPr>
                <w:sz w:val="28"/>
                <w:szCs w:val="28"/>
              </w:rPr>
              <w:t>Відділ досудового врегулювання спорів та інформаційно-аналітичної роботи</w:t>
            </w:r>
          </w:p>
        </w:tc>
      </w:tr>
      <w:tr w:rsidR="00B9380F" w:rsidRPr="00DD78D2" w:rsidTr="00114404">
        <w:tc>
          <w:tcPr>
            <w:tcW w:w="9639" w:type="dxa"/>
          </w:tcPr>
          <w:p w:rsidR="00B9380F" w:rsidRPr="00DD78D2" w:rsidRDefault="00B9380F" w:rsidP="00766C7C">
            <w:pPr>
              <w:tabs>
                <w:tab w:val="left" w:pos="570"/>
              </w:tabs>
              <w:jc w:val="both"/>
              <w:rPr>
                <w:bCs/>
                <w:sz w:val="28"/>
                <w:szCs w:val="28"/>
              </w:rPr>
            </w:pPr>
            <w:r w:rsidRPr="00DD78D2">
              <w:rPr>
                <w:sz w:val="28"/>
                <w:szCs w:val="28"/>
              </w:rPr>
              <w:t>Відділ супроводження в судах податкових спорів</w:t>
            </w:r>
          </w:p>
        </w:tc>
      </w:tr>
      <w:tr w:rsidR="00B9380F" w:rsidRPr="00DD78D2" w:rsidTr="00114404">
        <w:tc>
          <w:tcPr>
            <w:tcW w:w="9639" w:type="dxa"/>
          </w:tcPr>
          <w:p w:rsidR="00B9380F" w:rsidRPr="00DD78D2" w:rsidRDefault="00B9380F" w:rsidP="002258C7">
            <w:pPr>
              <w:tabs>
                <w:tab w:val="left" w:pos="57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D78D2">
              <w:rPr>
                <w:b/>
                <w:bCs/>
                <w:sz w:val="28"/>
                <w:szCs w:val="28"/>
              </w:rPr>
              <w:t xml:space="preserve">Управління трансфертного ціноутворення </w:t>
            </w:r>
          </w:p>
        </w:tc>
      </w:tr>
      <w:tr w:rsidR="00B9380F" w:rsidRPr="00DD78D2" w:rsidTr="00114404">
        <w:tc>
          <w:tcPr>
            <w:tcW w:w="9639" w:type="dxa"/>
          </w:tcPr>
          <w:p w:rsidR="00B9380F" w:rsidRDefault="00B9380F" w:rsidP="002258C7">
            <w:pPr>
              <w:tabs>
                <w:tab w:val="left" w:pos="570"/>
              </w:tabs>
              <w:jc w:val="both"/>
              <w:rPr>
                <w:sz w:val="28"/>
                <w:szCs w:val="28"/>
              </w:rPr>
            </w:pPr>
            <w:r w:rsidRPr="00DD78D2">
              <w:rPr>
                <w:sz w:val="28"/>
                <w:szCs w:val="28"/>
              </w:rPr>
              <w:t>Відділ моніторингу контрольованих операцій та обміну інформацією</w:t>
            </w:r>
          </w:p>
          <w:p w:rsidR="00B9380F" w:rsidRPr="00DD78D2" w:rsidRDefault="00B9380F" w:rsidP="002258C7">
            <w:pPr>
              <w:tabs>
                <w:tab w:val="left" w:pos="57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9380F" w:rsidRPr="00DD78D2" w:rsidTr="00114404">
        <w:tc>
          <w:tcPr>
            <w:tcW w:w="9639" w:type="dxa"/>
          </w:tcPr>
          <w:p w:rsidR="00B9380F" w:rsidRPr="00DD78D2" w:rsidRDefault="00B9380F" w:rsidP="002258C7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DD78D2">
              <w:rPr>
                <w:sz w:val="28"/>
                <w:szCs w:val="28"/>
              </w:rPr>
              <w:t>Відділ перевірок трансфертного ціноутворення</w:t>
            </w:r>
          </w:p>
        </w:tc>
      </w:tr>
      <w:tr w:rsidR="00B9380F" w:rsidRPr="00DD78D2" w:rsidTr="00114404">
        <w:trPr>
          <w:trHeight w:val="719"/>
        </w:trPr>
        <w:tc>
          <w:tcPr>
            <w:tcW w:w="9639" w:type="dxa"/>
          </w:tcPr>
          <w:p w:rsidR="00B9380F" w:rsidRPr="00DD78D2" w:rsidRDefault="00B9380F" w:rsidP="002258C7">
            <w:pPr>
              <w:jc w:val="both"/>
              <w:rPr>
                <w:sz w:val="28"/>
                <w:szCs w:val="28"/>
              </w:rPr>
            </w:pPr>
            <w:r w:rsidRPr="00DD78D2">
              <w:rPr>
                <w:sz w:val="28"/>
                <w:szCs w:val="28"/>
              </w:rPr>
              <w:t xml:space="preserve">Сектор контролю міжнародних операцій та перевірок контрольованих іноземних компаній </w:t>
            </w:r>
          </w:p>
        </w:tc>
      </w:tr>
      <w:tr w:rsidR="00B9380F" w:rsidRPr="00DD78D2" w:rsidTr="00114404">
        <w:tc>
          <w:tcPr>
            <w:tcW w:w="9639" w:type="dxa"/>
          </w:tcPr>
          <w:p w:rsidR="00B9380F" w:rsidRPr="00DD78D2" w:rsidRDefault="00B9380F" w:rsidP="003359DE">
            <w:pPr>
              <w:jc w:val="both"/>
              <w:rPr>
                <w:b/>
                <w:sz w:val="28"/>
                <w:szCs w:val="28"/>
              </w:rPr>
            </w:pPr>
            <w:r w:rsidRPr="00DD78D2">
              <w:rPr>
                <w:b/>
                <w:sz w:val="28"/>
                <w:szCs w:val="28"/>
              </w:rPr>
              <w:t>Криворізький відділ адміністрування підприємств</w:t>
            </w:r>
          </w:p>
        </w:tc>
      </w:tr>
      <w:tr w:rsidR="00B9380F" w:rsidRPr="00DD78D2" w:rsidTr="00114404">
        <w:tc>
          <w:tcPr>
            <w:tcW w:w="9639" w:type="dxa"/>
          </w:tcPr>
          <w:p w:rsidR="00B9380F" w:rsidRPr="00DD78D2" w:rsidRDefault="00B9380F" w:rsidP="009E3688">
            <w:pPr>
              <w:tabs>
                <w:tab w:val="left" w:pos="570"/>
              </w:tabs>
              <w:jc w:val="both"/>
              <w:rPr>
                <w:b/>
                <w:sz w:val="28"/>
                <w:szCs w:val="28"/>
              </w:rPr>
            </w:pPr>
            <w:r w:rsidRPr="00DD78D2">
              <w:rPr>
                <w:b/>
                <w:sz w:val="28"/>
                <w:szCs w:val="28"/>
              </w:rPr>
              <w:t xml:space="preserve">Запорізький відділ </w:t>
            </w:r>
            <w:r>
              <w:rPr>
                <w:b/>
                <w:sz w:val="28"/>
                <w:szCs w:val="28"/>
              </w:rPr>
              <w:t xml:space="preserve">податкового </w:t>
            </w:r>
            <w:r w:rsidRPr="00DD78D2">
              <w:rPr>
                <w:b/>
                <w:sz w:val="28"/>
                <w:szCs w:val="28"/>
              </w:rPr>
              <w:t>адміністрування підприємств</w:t>
            </w:r>
            <w:r>
              <w:rPr>
                <w:b/>
                <w:sz w:val="28"/>
                <w:szCs w:val="28"/>
              </w:rPr>
              <w:t xml:space="preserve"> металургійної та добувної галузі</w:t>
            </w:r>
          </w:p>
        </w:tc>
      </w:tr>
      <w:tr w:rsidR="00B9380F" w:rsidRPr="00DD78D2" w:rsidTr="00114404">
        <w:tc>
          <w:tcPr>
            <w:tcW w:w="9639" w:type="dxa"/>
          </w:tcPr>
          <w:p w:rsidR="00B9380F" w:rsidRPr="0088790A" w:rsidRDefault="00B9380F" w:rsidP="00C64B05">
            <w:pPr>
              <w:tabs>
                <w:tab w:val="left" w:pos="570"/>
              </w:tabs>
              <w:jc w:val="both"/>
              <w:rPr>
                <w:sz w:val="28"/>
                <w:szCs w:val="28"/>
              </w:rPr>
            </w:pPr>
            <w:r w:rsidRPr="0088790A">
              <w:rPr>
                <w:sz w:val="28"/>
                <w:szCs w:val="28"/>
              </w:rPr>
              <w:t xml:space="preserve">Сектор </w:t>
            </w:r>
            <w:r>
              <w:rPr>
                <w:sz w:val="28"/>
                <w:szCs w:val="28"/>
              </w:rPr>
              <w:t>моніторингу операцій та ризиків</w:t>
            </w:r>
            <w:r w:rsidRPr="0088790A">
              <w:rPr>
                <w:sz w:val="28"/>
                <w:szCs w:val="28"/>
              </w:rPr>
              <w:t xml:space="preserve">   </w:t>
            </w:r>
          </w:p>
        </w:tc>
      </w:tr>
      <w:tr w:rsidR="00B9380F" w:rsidRPr="00DD78D2" w:rsidTr="00114404">
        <w:tc>
          <w:tcPr>
            <w:tcW w:w="9639" w:type="dxa"/>
          </w:tcPr>
          <w:p w:rsidR="00B9380F" w:rsidRPr="0088790A" w:rsidRDefault="00B9380F" w:rsidP="009E3688">
            <w:pPr>
              <w:tabs>
                <w:tab w:val="left" w:pos="570"/>
              </w:tabs>
              <w:jc w:val="both"/>
              <w:rPr>
                <w:sz w:val="28"/>
                <w:szCs w:val="28"/>
              </w:rPr>
            </w:pPr>
            <w:r w:rsidRPr="00DD78D2">
              <w:rPr>
                <w:b/>
                <w:sz w:val="28"/>
                <w:szCs w:val="28"/>
              </w:rPr>
              <w:t xml:space="preserve">Запорізький відділ </w:t>
            </w:r>
            <w:r>
              <w:rPr>
                <w:b/>
                <w:sz w:val="28"/>
                <w:szCs w:val="28"/>
              </w:rPr>
              <w:t xml:space="preserve">податкового </w:t>
            </w:r>
            <w:r w:rsidRPr="00DD78D2">
              <w:rPr>
                <w:b/>
                <w:sz w:val="28"/>
                <w:szCs w:val="28"/>
              </w:rPr>
              <w:t>адміністрування</w:t>
            </w:r>
            <w:r>
              <w:rPr>
                <w:b/>
                <w:sz w:val="28"/>
                <w:szCs w:val="28"/>
              </w:rPr>
              <w:t xml:space="preserve"> підприємств машинобудівної та інших виробничих сфер</w:t>
            </w:r>
          </w:p>
        </w:tc>
      </w:tr>
      <w:tr w:rsidR="00B9380F" w:rsidRPr="00DD78D2" w:rsidTr="00114404">
        <w:tc>
          <w:tcPr>
            <w:tcW w:w="9639" w:type="dxa"/>
          </w:tcPr>
          <w:p w:rsidR="00B9380F" w:rsidRPr="0088790A" w:rsidRDefault="00B9380F" w:rsidP="00DF6A63">
            <w:pPr>
              <w:tabs>
                <w:tab w:val="left" w:pos="570"/>
              </w:tabs>
              <w:jc w:val="both"/>
              <w:rPr>
                <w:sz w:val="28"/>
                <w:szCs w:val="28"/>
              </w:rPr>
            </w:pPr>
            <w:r w:rsidRPr="0088790A">
              <w:rPr>
                <w:sz w:val="28"/>
                <w:szCs w:val="28"/>
              </w:rPr>
              <w:t xml:space="preserve">Сектор адміністрування підприємств паливно-енергетичного комплексу та житлово-комунального господарства </w:t>
            </w:r>
          </w:p>
        </w:tc>
      </w:tr>
      <w:tr w:rsidR="00B9380F" w:rsidRPr="00DD78D2" w:rsidTr="00114404">
        <w:tc>
          <w:tcPr>
            <w:tcW w:w="9639" w:type="dxa"/>
          </w:tcPr>
          <w:p w:rsidR="00B9380F" w:rsidRPr="0088790A" w:rsidRDefault="00B9380F" w:rsidP="009E3688">
            <w:pPr>
              <w:tabs>
                <w:tab w:val="left" w:pos="570"/>
              </w:tabs>
              <w:jc w:val="both"/>
              <w:rPr>
                <w:sz w:val="28"/>
                <w:szCs w:val="28"/>
              </w:rPr>
            </w:pPr>
            <w:r w:rsidRPr="00DD78D2">
              <w:rPr>
                <w:b/>
                <w:sz w:val="28"/>
                <w:szCs w:val="28"/>
              </w:rPr>
              <w:t xml:space="preserve">Запорізький відділ </w:t>
            </w:r>
            <w:r>
              <w:rPr>
                <w:b/>
                <w:sz w:val="28"/>
                <w:szCs w:val="28"/>
              </w:rPr>
              <w:t xml:space="preserve">податкового </w:t>
            </w:r>
            <w:r w:rsidRPr="00DD78D2">
              <w:rPr>
                <w:b/>
                <w:sz w:val="28"/>
                <w:szCs w:val="28"/>
              </w:rPr>
              <w:t>адміністрування</w:t>
            </w:r>
            <w:r>
              <w:rPr>
                <w:b/>
                <w:sz w:val="28"/>
                <w:szCs w:val="28"/>
              </w:rPr>
              <w:t xml:space="preserve"> торгівельних підприємств та підприємств сфери надання послуг</w:t>
            </w:r>
          </w:p>
        </w:tc>
      </w:tr>
      <w:tr w:rsidR="00B9380F" w:rsidRPr="00DD78D2" w:rsidTr="00114404">
        <w:tc>
          <w:tcPr>
            <w:tcW w:w="9639" w:type="dxa"/>
          </w:tcPr>
          <w:p w:rsidR="00B9380F" w:rsidRPr="0088790A" w:rsidRDefault="00B9380F" w:rsidP="00766C7C">
            <w:pPr>
              <w:tabs>
                <w:tab w:val="left" w:pos="570"/>
              </w:tabs>
              <w:jc w:val="both"/>
              <w:rPr>
                <w:sz w:val="28"/>
                <w:szCs w:val="28"/>
              </w:rPr>
            </w:pPr>
            <w:r w:rsidRPr="0088790A">
              <w:rPr>
                <w:sz w:val="28"/>
                <w:szCs w:val="28"/>
              </w:rPr>
              <w:t xml:space="preserve">Сектор  адміністрування підприємств </w:t>
            </w:r>
            <w:r>
              <w:rPr>
                <w:sz w:val="28"/>
                <w:szCs w:val="28"/>
              </w:rPr>
              <w:t>торгівлі та харчової галузі</w:t>
            </w:r>
          </w:p>
        </w:tc>
      </w:tr>
    </w:tbl>
    <w:p w:rsidR="00B9380F" w:rsidRPr="00DD78D2" w:rsidRDefault="00B9380F"/>
    <w:sectPr w:rsidR="00B9380F" w:rsidRPr="00DD78D2" w:rsidSect="00493876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80F" w:rsidRDefault="00B9380F" w:rsidP="00493876">
      <w:r>
        <w:separator/>
      </w:r>
    </w:p>
  </w:endnote>
  <w:endnote w:type="continuationSeparator" w:id="0">
    <w:p w:rsidR="00B9380F" w:rsidRDefault="00B9380F" w:rsidP="00493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80F" w:rsidRDefault="00B9380F" w:rsidP="00493876">
      <w:r>
        <w:separator/>
      </w:r>
    </w:p>
  </w:footnote>
  <w:footnote w:type="continuationSeparator" w:id="0">
    <w:p w:rsidR="00B9380F" w:rsidRDefault="00B9380F" w:rsidP="00493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80F" w:rsidRDefault="00B9380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B9380F" w:rsidRDefault="00B938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B55"/>
    <w:rsid w:val="0005176D"/>
    <w:rsid w:val="00051B74"/>
    <w:rsid w:val="00070DD6"/>
    <w:rsid w:val="0007599E"/>
    <w:rsid w:val="00075F9D"/>
    <w:rsid w:val="00090877"/>
    <w:rsid w:val="000A18C8"/>
    <w:rsid w:val="000C2AE6"/>
    <w:rsid w:val="000E703A"/>
    <w:rsid w:val="000F7189"/>
    <w:rsid w:val="00103731"/>
    <w:rsid w:val="00105001"/>
    <w:rsid w:val="00114404"/>
    <w:rsid w:val="00122C8D"/>
    <w:rsid w:val="00127251"/>
    <w:rsid w:val="00136E08"/>
    <w:rsid w:val="00137EF2"/>
    <w:rsid w:val="00145BD8"/>
    <w:rsid w:val="001657DF"/>
    <w:rsid w:val="001B5CA5"/>
    <w:rsid w:val="001B7DC5"/>
    <w:rsid w:val="001F0A61"/>
    <w:rsid w:val="001F215E"/>
    <w:rsid w:val="00200CF2"/>
    <w:rsid w:val="00204FBC"/>
    <w:rsid w:val="00205788"/>
    <w:rsid w:val="002258C7"/>
    <w:rsid w:val="00227E3D"/>
    <w:rsid w:val="0023541E"/>
    <w:rsid w:val="00235849"/>
    <w:rsid w:val="002454DE"/>
    <w:rsid w:val="00245B08"/>
    <w:rsid w:val="00256EAF"/>
    <w:rsid w:val="00261246"/>
    <w:rsid w:val="002B1A9E"/>
    <w:rsid w:val="002B503E"/>
    <w:rsid w:val="002C20CA"/>
    <w:rsid w:val="0030290B"/>
    <w:rsid w:val="00317038"/>
    <w:rsid w:val="00321DC2"/>
    <w:rsid w:val="00324F85"/>
    <w:rsid w:val="00332AA0"/>
    <w:rsid w:val="003359DE"/>
    <w:rsid w:val="0033791D"/>
    <w:rsid w:val="00342247"/>
    <w:rsid w:val="00343078"/>
    <w:rsid w:val="00347D1E"/>
    <w:rsid w:val="003535C1"/>
    <w:rsid w:val="003B579B"/>
    <w:rsid w:val="003E5E5C"/>
    <w:rsid w:val="003F40F1"/>
    <w:rsid w:val="00404105"/>
    <w:rsid w:val="004042A1"/>
    <w:rsid w:val="00436805"/>
    <w:rsid w:val="00440EA1"/>
    <w:rsid w:val="00476026"/>
    <w:rsid w:val="00493876"/>
    <w:rsid w:val="004B2C1E"/>
    <w:rsid w:val="004B49F7"/>
    <w:rsid w:val="004F12A8"/>
    <w:rsid w:val="004F29A6"/>
    <w:rsid w:val="0050543D"/>
    <w:rsid w:val="00531C76"/>
    <w:rsid w:val="00536123"/>
    <w:rsid w:val="00545255"/>
    <w:rsid w:val="005803F6"/>
    <w:rsid w:val="0059004C"/>
    <w:rsid w:val="005A3F62"/>
    <w:rsid w:val="005B5B1C"/>
    <w:rsid w:val="005D77A6"/>
    <w:rsid w:val="006070BC"/>
    <w:rsid w:val="00623FDF"/>
    <w:rsid w:val="00632A17"/>
    <w:rsid w:val="006379F4"/>
    <w:rsid w:val="00667452"/>
    <w:rsid w:val="00670C60"/>
    <w:rsid w:val="006831A1"/>
    <w:rsid w:val="00695622"/>
    <w:rsid w:val="006A3DA1"/>
    <w:rsid w:val="006D5C07"/>
    <w:rsid w:val="006E4C59"/>
    <w:rsid w:val="006F78FE"/>
    <w:rsid w:val="0075721B"/>
    <w:rsid w:val="00766C7C"/>
    <w:rsid w:val="0076784D"/>
    <w:rsid w:val="00781AB9"/>
    <w:rsid w:val="007931E6"/>
    <w:rsid w:val="007A30DE"/>
    <w:rsid w:val="007A756E"/>
    <w:rsid w:val="007B07C2"/>
    <w:rsid w:val="007B25A3"/>
    <w:rsid w:val="007B6E9A"/>
    <w:rsid w:val="007C2226"/>
    <w:rsid w:val="007C23AC"/>
    <w:rsid w:val="007D3568"/>
    <w:rsid w:val="007D4497"/>
    <w:rsid w:val="007E02D9"/>
    <w:rsid w:val="007E505C"/>
    <w:rsid w:val="007F13DB"/>
    <w:rsid w:val="00810574"/>
    <w:rsid w:val="0081287C"/>
    <w:rsid w:val="00851C69"/>
    <w:rsid w:val="00863D51"/>
    <w:rsid w:val="00872547"/>
    <w:rsid w:val="00872CBC"/>
    <w:rsid w:val="00873DFE"/>
    <w:rsid w:val="0088790A"/>
    <w:rsid w:val="00892D87"/>
    <w:rsid w:val="009043E9"/>
    <w:rsid w:val="00915A7F"/>
    <w:rsid w:val="0092642E"/>
    <w:rsid w:val="009320AB"/>
    <w:rsid w:val="00946A3F"/>
    <w:rsid w:val="00951494"/>
    <w:rsid w:val="009631BF"/>
    <w:rsid w:val="00963C5A"/>
    <w:rsid w:val="009660CA"/>
    <w:rsid w:val="00971C18"/>
    <w:rsid w:val="00971E46"/>
    <w:rsid w:val="009B7519"/>
    <w:rsid w:val="009C110E"/>
    <w:rsid w:val="009E3688"/>
    <w:rsid w:val="00A044E6"/>
    <w:rsid w:val="00A1792A"/>
    <w:rsid w:val="00A23756"/>
    <w:rsid w:val="00A510D5"/>
    <w:rsid w:val="00A7246F"/>
    <w:rsid w:val="00AB2490"/>
    <w:rsid w:val="00AF24CC"/>
    <w:rsid w:val="00B653CA"/>
    <w:rsid w:val="00B86CD7"/>
    <w:rsid w:val="00B9094C"/>
    <w:rsid w:val="00B9380F"/>
    <w:rsid w:val="00BC345C"/>
    <w:rsid w:val="00BD16D7"/>
    <w:rsid w:val="00BE6A9C"/>
    <w:rsid w:val="00BE7DDE"/>
    <w:rsid w:val="00BF3BC0"/>
    <w:rsid w:val="00C060F5"/>
    <w:rsid w:val="00C31126"/>
    <w:rsid w:val="00C4272C"/>
    <w:rsid w:val="00C52357"/>
    <w:rsid w:val="00C56FA5"/>
    <w:rsid w:val="00C64B05"/>
    <w:rsid w:val="00C651F0"/>
    <w:rsid w:val="00C75374"/>
    <w:rsid w:val="00C92E29"/>
    <w:rsid w:val="00C96B6A"/>
    <w:rsid w:val="00CA0A5B"/>
    <w:rsid w:val="00CB21A8"/>
    <w:rsid w:val="00CC1C1C"/>
    <w:rsid w:val="00CD7301"/>
    <w:rsid w:val="00CE58A1"/>
    <w:rsid w:val="00CF3C04"/>
    <w:rsid w:val="00CF3FDA"/>
    <w:rsid w:val="00CF6387"/>
    <w:rsid w:val="00D03F43"/>
    <w:rsid w:val="00D06382"/>
    <w:rsid w:val="00D07E72"/>
    <w:rsid w:val="00D13D6F"/>
    <w:rsid w:val="00D20F35"/>
    <w:rsid w:val="00D51413"/>
    <w:rsid w:val="00D76B55"/>
    <w:rsid w:val="00D832BF"/>
    <w:rsid w:val="00D91AE6"/>
    <w:rsid w:val="00DA388E"/>
    <w:rsid w:val="00DB667B"/>
    <w:rsid w:val="00DD2C29"/>
    <w:rsid w:val="00DD78D2"/>
    <w:rsid w:val="00DF28FE"/>
    <w:rsid w:val="00DF6A63"/>
    <w:rsid w:val="00E00516"/>
    <w:rsid w:val="00E0565E"/>
    <w:rsid w:val="00E06CE1"/>
    <w:rsid w:val="00E16009"/>
    <w:rsid w:val="00E314A1"/>
    <w:rsid w:val="00E52998"/>
    <w:rsid w:val="00E6763B"/>
    <w:rsid w:val="00E71EF1"/>
    <w:rsid w:val="00EB2554"/>
    <w:rsid w:val="00EF534B"/>
    <w:rsid w:val="00F05D03"/>
    <w:rsid w:val="00F12C2E"/>
    <w:rsid w:val="00F26B16"/>
    <w:rsid w:val="00F32EAE"/>
    <w:rsid w:val="00F34A3E"/>
    <w:rsid w:val="00F61A4D"/>
    <w:rsid w:val="00F7182D"/>
    <w:rsid w:val="00F7751B"/>
    <w:rsid w:val="00F843E0"/>
    <w:rsid w:val="00F93B5E"/>
    <w:rsid w:val="00F9535D"/>
    <w:rsid w:val="00FD7458"/>
    <w:rsid w:val="00FF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55"/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rsid w:val="00C651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61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1246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493876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3876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493876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387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52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2190</Words>
  <Characters>1249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ОРГАНІЗАЦІЙНА СТРУКТУРА</dc:title>
  <dc:subject/>
  <dc:creator>ХОЛОДОВА ВІКТОРІЯ ВІКТОРІВНА</dc:creator>
  <cp:keywords/>
  <dc:description/>
  <cp:lastModifiedBy>internet</cp:lastModifiedBy>
  <cp:revision>2</cp:revision>
  <cp:lastPrinted>2020-12-16T15:26:00Z</cp:lastPrinted>
  <dcterms:created xsi:type="dcterms:W3CDTF">2020-12-30T08:07:00Z</dcterms:created>
  <dcterms:modified xsi:type="dcterms:W3CDTF">2020-12-30T08:07:00Z</dcterms:modified>
</cp:coreProperties>
</file>